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1" w:rsidRPr="00FE3719" w:rsidRDefault="006719EE" w:rsidP="00417B51">
      <w:pPr>
        <w:pStyle w:val="Geenafstand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Programma jaarlijks r</w:t>
      </w:r>
      <w:r w:rsidR="00C70421" w:rsidRPr="00FE3719">
        <w:rPr>
          <w:b/>
          <w:sz w:val="28"/>
          <w:szCs w:val="28"/>
          <w:lang w:val="nl-NL"/>
        </w:rPr>
        <w:t>egionaal symposium Traumacentrum West</w:t>
      </w:r>
    </w:p>
    <w:p w:rsidR="00417B51" w:rsidRPr="00FE3719" w:rsidRDefault="006719EE" w:rsidP="00417B51">
      <w:pPr>
        <w:pStyle w:val="Geenafstand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Datum symposium</w:t>
      </w:r>
      <w:r w:rsidR="00417B51" w:rsidRPr="00FE3719">
        <w:rPr>
          <w:sz w:val="20"/>
          <w:szCs w:val="20"/>
          <w:lang w:val="nl-NL"/>
        </w:rPr>
        <w:t xml:space="preserve">: </w:t>
      </w:r>
      <w:r w:rsidR="00417B51" w:rsidRPr="00FE3719">
        <w:rPr>
          <w:sz w:val="20"/>
          <w:szCs w:val="20"/>
          <w:lang w:val="nl-NL"/>
        </w:rPr>
        <w:tab/>
      </w:r>
      <w:r w:rsidR="00417B51" w:rsidRPr="00FE3719">
        <w:rPr>
          <w:sz w:val="20"/>
          <w:szCs w:val="20"/>
          <w:lang w:val="nl-NL"/>
        </w:rPr>
        <w:tab/>
        <w:t xml:space="preserve">Dinsdag 9 oktober 2018 </w:t>
      </w:r>
      <w:r w:rsidR="004357C6" w:rsidRPr="00FE3719">
        <w:rPr>
          <w:sz w:val="20"/>
          <w:szCs w:val="20"/>
          <w:lang w:val="nl-NL"/>
        </w:rPr>
        <w:t>–</w:t>
      </w:r>
      <w:r w:rsidR="00417B51" w:rsidRPr="00FE3719">
        <w:rPr>
          <w:sz w:val="20"/>
          <w:szCs w:val="20"/>
          <w:lang w:val="nl-NL"/>
        </w:rPr>
        <w:t xml:space="preserve"> Corpus</w:t>
      </w:r>
      <w:r w:rsidR="004357C6" w:rsidRPr="00FE3719">
        <w:rPr>
          <w:sz w:val="20"/>
          <w:szCs w:val="20"/>
          <w:lang w:val="nl-NL"/>
        </w:rPr>
        <w:t xml:space="preserve"> (Oegstgeest)</w:t>
      </w:r>
    </w:p>
    <w:p w:rsidR="00417B51" w:rsidRPr="00FE3719" w:rsidRDefault="004357C6" w:rsidP="00417B51">
      <w:pPr>
        <w:pStyle w:val="Geenafstand"/>
        <w:rPr>
          <w:sz w:val="20"/>
          <w:szCs w:val="20"/>
          <w:lang w:val="nl-NL"/>
        </w:rPr>
      </w:pPr>
      <w:r w:rsidRPr="00FE3719">
        <w:rPr>
          <w:sz w:val="20"/>
          <w:szCs w:val="20"/>
          <w:lang w:val="nl-NL"/>
        </w:rPr>
        <w:t>O</w:t>
      </w:r>
      <w:r w:rsidR="00417B51" w:rsidRPr="00FE3719">
        <w:rPr>
          <w:sz w:val="20"/>
          <w:szCs w:val="20"/>
          <w:lang w:val="nl-NL"/>
        </w:rPr>
        <w:t xml:space="preserve">nderwerp:  </w:t>
      </w:r>
      <w:r w:rsidR="00417B51" w:rsidRPr="00FE3719">
        <w:rPr>
          <w:sz w:val="20"/>
          <w:szCs w:val="20"/>
          <w:lang w:val="nl-NL"/>
        </w:rPr>
        <w:tab/>
      </w:r>
      <w:r w:rsidRPr="00FE3719">
        <w:rPr>
          <w:sz w:val="20"/>
          <w:szCs w:val="20"/>
          <w:lang w:val="nl-NL"/>
        </w:rPr>
        <w:tab/>
      </w:r>
      <w:r w:rsidR="00FE3719">
        <w:rPr>
          <w:sz w:val="20"/>
          <w:szCs w:val="20"/>
          <w:lang w:val="nl-NL"/>
        </w:rPr>
        <w:tab/>
        <w:t>Het ernstig gewonde kind – uitdagingen en valkuilen</w:t>
      </w:r>
    </w:p>
    <w:p w:rsidR="00417B51" w:rsidRDefault="00417B51" w:rsidP="00417B51">
      <w:pPr>
        <w:pStyle w:val="Geenafstand"/>
        <w:rPr>
          <w:sz w:val="16"/>
          <w:szCs w:val="16"/>
          <w:lang w:val="nl-NL"/>
        </w:rPr>
      </w:pPr>
    </w:p>
    <w:p w:rsidR="00417B51" w:rsidRPr="004357C6" w:rsidRDefault="00417B51" w:rsidP="00417B51">
      <w:pPr>
        <w:pStyle w:val="Geenafstand"/>
        <w:rPr>
          <w:sz w:val="16"/>
          <w:szCs w:val="16"/>
          <w:lang w:val="nl-NL"/>
        </w:rPr>
      </w:pPr>
    </w:p>
    <w:tbl>
      <w:tblPr>
        <w:tblStyle w:val="Tabelraster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3262"/>
        <w:gridCol w:w="4818"/>
      </w:tblGrid>
      <w:tr w:rsidR="00C70421" w:rsidRPr="00F03251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0421" w:rsidRDefault="004357C6">
            <w:pPr>
              <w:pStyle w:val="Geenafstand"/>
              <w:rPr>
                <w:b/>
                <w:sz w:val="16"/>
                <w:szCs w:val="16"/>
                <w:lang w:val="nl-NL"/>
              </w:rPr>
            </w:pPr>
            <w:r w:rsidRPr="004357C6">
              <w:rPr>
                <w:b/>
                <w:sz w:val="20"/>
                <w:szCs w:val="20"/>
                <w:lang w:val="nl-NL"/>
              </w:rPr>
              <w:t>Tijd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0421" w:rsidRDefault="006719EE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Programma-onderdeel/onderwerp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0421" w:rsidRDefault="00C70421">
            <w:pPr>
              <w:pStyle w:val="Geenafstand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Sprekers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 w:rsidP="00DE417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17.00-17.05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Opening en welkom</w:t>
            </w:r>
          </w:p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Default="00C70421" w:rsidP="006719EE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 xml:space="preserve">Dagvoorzitter </w:t>
            </w:r>
            <w:r w:rsidR="006719EE" w:rsidRPr="006719EE">
              <w:rPr>
                <w:b/>
                <w:sz w:val="18"/>
                <w:szCs w:val="18"/>
                <w:lang w:val="nl-NL"/>
              </w:rPr>
              <w:t>Inger Schipper</w:t>
            </w:r>
          </w:p>
          <w:p w:rsidR="006719EE" w:rsidRPr="00FE3719" w:rsidRDefault="006719EE" w:rsidP="006719EE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17.05-17.20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Ambulance</w:t>
            </w:r>
          </w:p>
          <w:p w:rsidR="00C70421" w:rsidRPr="00FE3719" w:rsidRDefault="00C70421" w:rsidP="00417B5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Specifieke traumaletsels bij kinderen (verpleegkundige invalshoek)</w:t>
            </w:r>
          </w:p>
          <w:p w:rsidR="00C70421" w:rsidRPr="00FE3719" w:rsidRDefault="00C70421" w:rsidP="00C7042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Casuïstiek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 w:rsidP="00CA3866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 xml:space="preserve">John </w:t>
            </w:r>
            <w:proofErr w:type="spellStart"/>
            <w:r w:rsidRPr="00FE3719">
              <w:rPr>
                <w:b/>
                <w:sz w:val="18"/>
                <w:szCs w:val="18"/>
                <w:lang w:val="nl-NL"/>
              </w:rPr>
              <w:t>Ekering</w:t>
            </w:r>
            <w:proofErr w:type="spellEnd"/>
            <w:r w:rsidRPr="00FE3719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E3719">
              <w:rPr>
                <w:sz w:val="18"/>
                <w:szCs w:val="18"/>
                <w:lang w:val="nl-NL"/>
              </w:rPr>
              <w:br/>
              <w:t>Ambulanceverpleegkundige en docent RAV Haaglanden</w:t>
            </w:r>
            <w:r w:rsidRPr="00FE3719">
              <w:rPr>
                <w:sz w:val="18"/>
                <w:szCs w:val="18"/>
                <w:lang w:val="nl-NL"/>
              </w:rPr>
              <w:br/>
            </w:r>
            <w:r w:rsidRPr="00FE3719">
              <w:rPr>
                <w:b/>
                <w:sz w:val="18"/>
                <w:szCs w:val="18"/>
                <w:lang w:val="nl-NL"/>
              </w:rPr>
              <w:t>Mark Jan Videler</w:t>
            </w:r>
          </w:p>
          <w:p w:rsidR="00C70421" w:rsidRPr="00FE3719" w:rsidRDefault="00C70421" w:rsidP="00CA3866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 xml:space="preserve">Opleidingscoördinator en </w:t>
            </w:r>
            <w:proofErr w:type="spellStart"/>
            <w:r w:rsidRPr="00FE3719">
              <w:rPr>
                <w:sz w:val="18"/>
                <w:szCs w:val="18"/>
                <w:lang w:val="nl-NL"/>
              </w:rPr>
              <w:t>OvdG</w:t>
            </w:r>
            <w:proofErr w:type="spellEnd"/>
            <w:r w:rsidRPr="00FE3719">
              <w:rPr>
                <w:sz w:val="18"/>
                <w:szCs w:val="18"/>
                <w:lang w:val="nl-NL"/>
              </w:rPr>
              <w:t xml:space="preserve"> RAV Haaglanden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FE3719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17.20-</w:t>
            </w:r>
            <w:r w:rsidR="00C70421" w:rsidRPr="00FE3719">
              <w:rPr>
                <w:b/>
                <w:sz w:val="18"/>
                <w:szCs w:val="18"/>
                <w:lang w:val="nl-NL"/>
              </w:rPr>
              <w:t>17.30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MMT</w:t>
            </w:r>
          </w:p>
          <w:p w:rsidR="00C70421" w:rsidRPr="00FE3719" w:rsidRDefault="004357C6" w:rsidP="00417B5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W</w:t>
            </w:r>
            <w:r w:rsidR="00C70421" w:rsidRPr="00FE3719">
              <w:rPr>
                <w:sz w:val="18"/>
                <w:szCs w:val="18"/>
                <w:lang w:val="nl-NL"/>
              </w:rPr>
              <w:t xml:space="preserve">aar loopt MMT  specifiek tegenaan </w:t>
            </w:r>
            <w:r w:rsidR="00C70421" w:rsidRPr="00FE3719">
              <w:rPr>
                <w:sz w:val="18"/>
                <w:szCs w:val="18"/>
                <w:lang w:val="nl-NL"/>
              </w:rPr>
              <w:br/>
              <w:t>bij opvang ernstig gewond kind</w:t>
            </w:r>
          </w:p>
          <w:p w:rsidR="00C70421" w:rsidRPr="00FE3719" w:rsidRDefault="004357C6" w:rsidP="00417B51">
            <w:pPr>
              <w:pStyle w:val="Geenafstand"/>
              <w:numPr>
                <w:ilvl w:val="0"/>
                <w:numId w:val="11"/>
              </w:numPr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C</w:t>
            </w:r>
            <w:r w:rsidR="00C70421" w:rsidRPr="00FE3719">
              <w:rPr>
                <w:sz w:val="18"/>
                <w:szCs w:val="18"/>
                <w:lang w:val="nl-NL"/>
              </w:rPr>
              <w:t>asuïstiek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6719EE" w:rsidP="006719EE">
            <w:pPr>
              <w:pStyle w:val="Geenafstand"/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Xavier</w:t>
            </w:r>
            <w:r w:rsidR="00360D61">
              <w:rPr>
                <w:b/>
                <w:sz w:val="18"/>
                <w:szCs w:val="18"/>
                <w:lang w:val="nl-NL"/>
              </w:rPr>
              <w:t xml:space="preserve"> </w:t>
            </w:r>
            <w:r w:rsidR="00C70421" w:rsidRPr="00FE3719">
              <w:rPr>
                <w:b/>
                <w:sz w:val="18"/>
                <w:szCs w:val="18"/>
                <w:lang w:val="nl-NL"/>
              </w:rPr>
              <w:t>Moors</w:t>
            </w:r>
            <w:r w:rsidR="00FE3719">
              <w:rPr>
                <w:b/>
                <w:sz w:val="18"/>
                <w:szCs w:val="18"/>
                <w:lang w:val="nl-NL"/>
              </w:rPr>
              <w:t xml:space="preserve"> </w:t>
            </w:r>
            <w:r w:rsidR="00C70421" w:rsidRPr="00FE3719">
              <w:rPr>
                <w:sz w:val="18"/>
                <w:szCs w:val="18"/>
                <w:lang w:val="nl-NL"/>
              </w:rPr>
              <w:br/>
            </w:r>
            <w:r w:rsidR="00FE3719">
              <w:rPr>
                <w:sz w:val="18"/>
                <w:szCs w:val="18"/>
                <w:lang w:val="nl-NL"/>
              </w:rPr>
              <w:t>Anesthesioloog (kinder-), Heli-</w:t>
            </w:r>
            <w:r w:rsidR="00C70421" w:rsidRPr="00FE3719">
              <w:rPr>
                <w:sz w:val="18"/>
                <w:szCs w:val="18"/>
                <w:lang w:val="nl-NL"/>
              </w:rPr>
              <w:t>MMT-arts</w:t>
            </w:r>
            <w:r w:rsidR="00FE3719">
              <w:rPr>
                <w:sz w:val="18"/>
                <w:szCs w:val="18"/>
                <w:lang w:val="nl-NL"/>
              </w:rPr>
              <w:t xml:space="preserve"> (Mobiel Medisch Team)</w:t>
            </w:r>
          </w:p>
        </w:tc>
      </w:tr>
      <w:tr w:rsidR="00C70421" w:rsidRPr="009F4B9D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17.30-17.40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 xml:space="preserve">SEH </w:t>
            </w:r>
          </w:p>
          <w:p w:rsidR="00C70421" w:rsidRPr="00FE3719" w:rsidRDefault="004357C6" w:rsidP="00C7042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Waar loopt men op de S</w:t>
            </w:r>
            <w:r w:rsidR="00C70421" w:rsidRPr="00FE3719">
              <w:rPr>
                <w:sz w:val="18"/>
                <w:szCs w:val="18"/>
                <w:lang w:val="nl-NL"/>
              </w:rPr>
              <w:t>EH specifiek tegenaan bij opvang ernstig gewond kind</w:t>
            </w:r>
          </w:p>
          <w:p w:rsidR="00C70421" w:rsidRPr="00FE3719" w:rsidRDefault="004357C6" w:rsidP="00C7042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C</w:t>
            </w:r>
            <w:r w:rsidR="00C70421" w:rsidRPr="00FE3719">
              <w:rPr>
                <w:sz w:val="18"/>
                <w:szCs w:val="18"/>
                <w:lang w:val="nl-NL"/>
              </w:rPr>
              <w:t>asuïstiek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Geesje van Woerden</w:t>
            </w:r>
          </w:p>
          <w:p w:rsidR="00C70421" w:rsidRPr="00DA4067" w:rsidRDefault="00FE3719">
            <w:pPr>
              <w:pStyle w:val="Geenafstand"/>
              <w:rPr>
                <w:sz w:val="18"/>
                <w:szCs w:val="18"/>
                <w:lang w:val="en-US"/>
              </w:rPr>
            </w:pPr>
            <w:r w:rsidRPr="00DA4067">
              <w:rPr>
                <w:sz w:val="18"/>
                <w:szCs w:val="18"/>
                <w:lang w:val="en-US"/>
              </w:rPr>
              <w:t>Emergency Physician</w:t>
            </w:r>
            <w:r w:rsidR="00360D61" w:rsidRPr="00DA4067">
              <w:rPr>
                <w:sz w:val="18"/>
                <w:szCs w:val="18"/>
                <w:lang w:val="en-US"/>
              </w:rPr>
              <w:t xml:space="preserve"> (SEH-arts)</w:t>
            </w:r>
            <w:r w:rsidRPr="00DA4067">
              <w:rPr>
                <w:sz w:val="18"/>
                <w:szCs w:val="18"/>
                <w:lang w:val="en-US"/>
              </w:rPr>
              <w:t xml:space="preserve">, Haaglanden </w:t>
            </w:r>
            <w:proofErr w:type="spellStart"/>
            <w:r w:rsidRPr="00DA4067">
              <w:rPr>
                <w:sz w:val="18"/>
                <w:szCs w:val="18"/>
                <w:lang w:val="en-US"/>
              </w:rPr>
              <w:t>Medisch</w:t>
            </w:r>
            <w:proofErr w:type="spellEnd"/>
            <w:r w:rsidRPr="00DA4067">
              <w:rPr>
                <w:sz w:val="18"/>
                <w:szCs w:val="18"/>
                <w:lang w:val="en-US"/>
              </w:rPr>
              <w:t xml:space="preserve"> Centrum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FE3719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17.40-</w:t>
            </w:r>
            <w:r w:rsidR="00C70421" w:rsidRPr="00FE3719">
              <w:rPr>
                <w:b/>
                <w:sz w:val="18"/>
                <w:szCs w:val="18"/>
                <w:lang w:val="nl-NL"/>
              </w:rPr>
              <w:t>17.50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 xml:space="preserve">Traumachirurgie </w:t>
            </w:r>
          </w:p>
          <w:p w:rsidR="00C70421" w:rsidRPr="00FE3719" w:rsidRDefault="00C70421" w:rsidP="00033E3D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 xml:space="preserve">Specifieke gevallen/problemen die je tegenkomt bij </w:t>
            </w:r>
            <w:r w:rsidR="004357C6" w:rsidRPr="00FE3719">
              <w:rPr>
                <w:sz w:val="18"/>
                <w:szCs w:val="18"/>
                <w:lang w:val="nl-NL"/>
              </w:rPr>
              <w:t xml:space="preserve">ernstig gewonde kinderen </w:t>
            </w:r>
            <w:r w:rsidRPr="00FE3719">
              <w:rPr>
                <w:sz w:val="18"/>
                <w:szCs w:val="18"/>
                <w:lang w:val="nl-NL"/>
              </w:rPr>
              <w:t>op de OK</w:t>
            </w:r>
          </w:p>
          <w:p w:rsidR="00C70421" w:rsidRPr="00FE3719" w:rsidRDefault="00C70421" w:rsidP="00C70421">
            <w:pPr>
              <w:pStyle w:val="Geenafstand"/>
              <w:numPr>
                <w:ilvl w:val="0"/>
                <w:numId w:val="11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Uitdagingen op OK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6719EE" w:rsidP="00033E3D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Egbert Krug</w:t>
            </w:r>
          </w:p>
          <w:p w:rsidR="00C70421" w:rsidRPr="00FE3719" w:rsidRDefault="00C70421" w:rsidP="00033E3D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Traumachirurg LUMC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FE3719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17.50-</w:t>
            </w:r>
            <w:r w:rsidR="00C70421" w:rsidRPr="00FE3719">
              <w:rPr>
                <w:b/>
                <w:sz w:val="18"/>
                <w:szCs w:val="18"/>
                <w:lang w:val="nl-NL"/>
              </w:rPr>
              <w:t>18.00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Opgeschaalde zorg/grootschaligheid</w:t>
            </w:r>
          </w:p>
          <w:p w:rsidR="00C70421" w:rsidRPr="00FE3719" w:rsidRDefault="00C70421" w:rsidP="00C70421">
            <w:pPr>
              <w:pStyle w:val="Geenafstand"/>
              <w:numPr>
                <w:ilvl w:val="0"/>
                <w:numId w:val="30"/>
              </w:numPr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>Aandacht vragen voor knelpunten in grootschalige zorg voor kinderen</w:t>
            </w:r>
          </w:p>
          <w:p w:rsidR="00C70421" w:rsidRPr="00FE3719" w:rsidRDefault="009F4B9D" w:rsidP="00C70421">
            <w:pPr>
              <w:pStyle w:val="Geenafstand"/>
              <w:numPr>
                <w:ilvl w:val="0"/>
                <w:numId w:val="30"/>
              </w:num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Opening met filmfragment</w:t>
            </w:r>
            <w:bookmarkStart w:id="0" w:name="_GoBack"/>
            <w:bookmarkEnd w:id="0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 w:rsidP="008C32A0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Mark Jan Videler</w:t>
            </w:r>
          </w:p>
          <w:p w:rsidR="00C70421" w:rsidRPr="00FE3719" w:rsidRDefault="00C70421" w:rsidP="008C32A0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 xml:space="preserve">Opleidingscoördinator en </w:t>
            </w:r>
            <w:proofErr w:type="spellStart"/>
            <w:r w:rsidRPr="00FE3719">
              <w:rPr>
                <w:sz w:val="18"/>
                <w:szCs w:val="18"/>
                <w:lang w:val="nl-NL"/>
              </w:rPr>
              <w:t>OvdG</w:t>
            </w:r>
            <w:proofErr w:type="spellEnd"/>
            <w:r w:rsidRPr="00FE3719">
              <w:rPr>
                <w:sz w:val="18"/>
                <w:szCs w:val="18"/>
                <w:lang w:val="nl-NL"/>
              </w:rPr>
              <w:t xml:space="preserve"> RAV Haaglanden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18.00-18.15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Kinderbrandwonden</w:t>
            </w:r>
            <w:r w:rsidRPr="00FE3719">
              <w:rPr>
                <w:sz w:val="18"/>
                <w:szCs w:val="18"/>
                <w:lang w:val="nl-NL"/>
              </w:rPr>
              <w:br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6719EE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Roelf Breederveld </w:t>
            </w:r>
          </w:p>
          <w:p w:rsidR="00C70421" w:rsidRPr="00FE3719" w:rsidRDefault="00C70421" w:rsidP="005661E4">
            <w:pPr>
              <w:pStyle w:val="Geenafstand"/>
              <w:rPr>
                <w:sz w:val="18"/>
                <w:szCs w:val="18"/>
                <w:lang w:val="nl-NL"/>
              </w:rPr>
            </w:pPr>
            <w:r w:rsidRPr="005661E4">
              <w:rPr>
                <w:sz w:val="18"/>
                <w:szCs w:val="18"/>
                <w:lang w:val="nl-NL"/>
              </w:rPr>
              <w:t xml:space="preserve">Hoogleraar </w:t>
            </w:r>
            <w:r w:rsidR="005661E4" w:rsidRPr="005661E4">
              <w:rPr>
                <w:sz w:val="18"/>
                <w:szCs w:val="18"/>
                <w:lang w:val="nl-NL"/>
              </w:rPr>
              <w:t>Brandwondengeneeskunde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18.15-18.35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Kinderfractuurgenezing</w:t>
            </w:r>
          </w:p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 w:rsidP="005661E4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Minne Heeg</w:t>
            </w:r>
            <w:r w:rsidR="004357C6" w:rsidRPr="00FE3719">
              <w:rPr>
                <w:b/>
                <w:sz w:val="18"/>
                <w:szCs w:val="18"/>
                <w:lang w:val="nl-NL"/>
              </w:rPr>
              <w:br/>
            </w:r>
            <w:r w:rsidR="005661E4">
              <w:rPr>
                <w:sz w:val="18"/>
                <w:szCs w:val="18"/>
                <w:lang w:val="nl-NL"/>
              </w:rPr>
              <w:t>Orthopedisch chirurg</w:t>
            </w:r>
            <w:r w:rsidR="00FE3719" w:rsidRPr="00FE3719">
              <w:rPr>
                <w:sz w:val="18"/>
                <w:szCs w:val="18"/>
                <w:lang w:val="nl-NL"/>
              </w:rPr>
              <w:t xml:space="preserve"> – Wilhelmina </w:t>
            </w:r>
            <w:r w:rsidR="005661E4">
              <w:rPr>
                <w:sz w:val="18"/>
                <w:szCs w:val="18"/>
                <w:lang w:val="nl-NL"/>
              </w:rPr>
              <w:t>Z</w:t>
            </w:r>
            <w:r w:rsidR="00FE3719" w:rsidRPr="00FE3719">
              <w:rPr>
                <w:sz w:val="18"/>
                <w:szCs w:val="18"/>
                <w:lang w:val="nl-NL"/>
              </w:rPr>
              <w:t>iekenhuis Assen</w:t>
            </w:r>
          </w:p>
        </w:tc>
      </w:tr>
      <w:tr w:rsidR="00C70421" w:rsidRPr="00FE3719" w:rsidTr="00C7042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18.35-18.45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Discussie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21" w:rsidRPr="00FE3719" w:rsidRDefault="00C70421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</w:p>
        </w:tc>
      </w:tr>
      <w:tr w:rsidR="004357C6" w:rsidTr="004357C6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57C6" w:rsidRDefault="004357C6" w:rsidP="00AB0E8B">
            <w:pPr>
              <w:pStyle w:val="Geenafstand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PAUZE – LOPEND BUFFET</w:t>
            </w:r>
          </w:p>
        </w:tc>
      </w:tr>
      <w:tr w:rsidR="004357C6" w:rsidRPr="00FE3719" w:rsidTr="004357C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19.30-19.50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 xml:space="preserve">Kindermishandeling </w:t>
            </w:r>
            <w:r w:rsidRPr="00FE3719">
              <w:rPr>
                <w:b/>
                <w:sz w:val="18"/>
                <w:szCs w:val="18"/>
                <w:lang w:val="nl-NL"/>
              </w:rPr>
              <w:br/>
              <w:t>&amp; Veilig thuis - QUIZ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Sandra Nooteboom</w:t>
            </w:r>
          </w:p>
          <w:p w:rsidR="004357C6" w:rsidRPr="00FE3719" w:rsidRDefault="004357C6" w:rsidP="00AB0E8B">
            <w:pPr>
              <w:pStyle w:val="Geenafstand"/>
              <w:rPr>
                <w:rFonts w:ascii="Calibri" w:hAnsi="Calibri" w:cs="Times New Roman"/>
                <w:sz w:val="18"/>
                <w:szCs w:val="18"/>
                <w:lang w:val="nl-NL" w:eastAsia="nl-NL"/>
              </w:rPr>
            </w:pPr>
            <w:r w:rsidRPr="00FE3719">
              <w:rPr>
                <w:rFonts w:ascii="Calibri" w:hAnsi="Calibri" w:cs="Times New Roman"/>
                <w:sz w:val="18"/>
                <w:szCs w:val="18"/>
                <w:lang w:val="nl-NL" w:eastAsia="nl-NL"/>
              </w:rPr>
              <w:t>Forensisch kinderverpleegkundige-coördinator opleiding Forensische verpleegkunde in Utrecht</w:t>
            </w:r>
          </w:p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</w:p>
        </w:tc>
      </w:tr>
      <w:tr w:rsidR="004357C6" w:rsidRPr="00FE3719" w:rsidTr="004357C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19.50-20.10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Forensische geneeskunde bij kinderen</w:t>
            </w:r>
          </w:p>
          <w:p w:rsidR="004357C6" w:rsidRPr="00FE3719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proofErr w:type="spellStart"/>
            <w:r w:rsidRPr="00FE3719">
              <w:rPr>
                <w:sz w:val="18"/>
                <w:szCs w:val="18"/>
                <w:lang w:val="nl-NL"/>
              </w:rPr>
              <w:t>Kindertraumatologische</w:t>
            </w:r>
            <w:proofErr w:type="spellEnd"/>
            <w:r w:rsidRPr="00FE3719">
              <w:rPr>
                <w:sz w:val="18"/>
                <w:szCs w:val="18"/>
                <w:lang w:val="nl-NL"/>
              </w:rPr>
              <w:t xml:space="preserve"> bevindingen bij secties in het NFI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6719EE" w:rsidP="00AB0E8B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>Vidija</w:t>
            </w:r>
            <w:proofErr w:type="spellEnd"/>
            <w:r w:rsidR="004357C6" w:rsidRPr="00FE3719"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 xml:space="preserve"> </w:t>
            </w:r>
            <w:proofErr w:type="spellStart"/>
            <w:r w:rsidR="004357C6" w:rsidRPr="00FE3719"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>Soerdjbalie</w:t>
            </w:r>
            <w:proofErr w:type="spellEnd"/>
            <w:r w:rsidR="004357C6" w:rsidRPr="00FE3719"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 xml:space="preserve"> </w:t>
            </w:r>
            <w:proofErr w:type="spellStart"/>
            <w:r w:rsidR="004357C6" w:rsidRPr="00FE3719"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>Maikoe</w:t>
            </w:r>
            <w:proofErr w:type="spellEnd"/>
            <w:r>
              <w:rPr>
                <w:rFonts w:asciiTheme="minorHAnsi" w:hAnsiTheme="minorHAnsi" w:cstheme="minorBidi"/>
                <w:b/>
                <w:sz w:val="18"/>
                <w:szCs w:val="18"/>
                <w:lang w:val="nl-NL" w:eastAsia="en-US"/>
              </w:rPr>
              <w:t xml:space="preserve"> </w:t>
            </w:r>
            <w:r w:rsidR="004357C6" w:rsidRPr="00FE3719">
              <w:rPr>
                <w:sz w:val="18"/>
                <w:szCs w:val="18"/>
                <w:lang w:val="nl-NL"/>
              </w:rPr>
              <w:br/>
              <w:t>Forensisch patholoog</w:t>
            </w:r>
          </w:p>
        </w:tc>
      </w:tr>
      <w:tr w:rsidR="004357C6" w:rsidRPr="005661E4" w:rsidTr="004357C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20.10-20.30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Alcoholintoxicatie bij kinderen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5661E4" w:rsidRDefault="00AC7D34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Nico</w:t>
            </w:r>
            <w:r w:rsidR="005661E4" w:rsidRPr="005661E4">
              <w:rPr>
                <w:b/>
                <w:sz w:val="18"/>
                <w:szCs w:val="18"/>
                <w:lang w:val="nl-NL"/>
              </w:rPr>
              <w:t xml:space="preserve"> van der</w:t>
            </w:r>
            <w:r w:rsidR="004357C6" w:rsidRPr="005661E4">
              <w:rPr>
                <w:b/>
                <w:sz w:val="18"/>
                <w:szCs w:val="18"/>
                <w:lang w:val="nl-NL"/>
              </w:rPr>
              <w:t xml:space="preserve"> Lely</w:t>
            </w:r>
            <w:r w:rsidR="004357C6" w:rsidRPr="005661E4">
              <w:rPr>
                <w:sz w:val="18"/>
                <w:szCs w:val="18"/>
                <w:lang w:val="nl-NL"/>
              </w:rPr>
              <w:br/>
              <w:t xml:space="preserve">Kinderarts </w:t>
            </w:r>
            <w:proofErr w:type="spellStart"/>
            <w:r w:rsidR="004357C6" w:rsidRPr="005661E4">
              <w:rPr>
                <w:sz w:val="18"/>
                <w:szCs w:val="18"/>
                <w:lang w:val="nl-NL"/>
              </w:rPr>
              <w:t>RdGG</w:t>
            </w:r>
            <w:proofErr w:type="spellEnd"/>
          </w:p>
          <w:p w:rsidR="004357C6" w:rsidRPr="005661E4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</w:p>
        </w:tc>
      </w:tr>
      <w:tr w:rsidR="004357C6" w:rsidRPr="00FE3719" w:rsidTr="00FE3719">
        <w:trPr>
          <w:trHeight w:val="8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20.30-21.00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Traumazorg bij kinderen wereldwijd</w:t>
            </w:r>
          </w:p>
          <w:p w:rsidR="004357C6" w:rsidRPr="00FE3719" w:rsidRDefault="00FE3719" w:rsidP="00FE3719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-</w:t>
            </w:r>
            <w:r w:rsidR="004357C6" w:rsidRPr="00FE3719">
              <w:rPr>
                <w:b/>
                <w:sz w:val="18"/>
                <w:szCs w:val="18"/>
                <w:lang w:val="nl-NL"/>
              </w:rPr>
              <w:t>Child Trauma World Wide</w:t>
            </w:r>
            <w:r w:rsidRPr="00FE3719">
              <w:rPr>
                <w:b/>
                <w:sz w:val="18"/>
                <w:szCs w:val="18"/>
                <w:lang w:val="nl-NL"/>
              </w:rPr>
              <w:t>-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6" w:rsidRPr="00FE3719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Sebastian van As</w:t>
            </w:r>
            <w:r w:rsidRPr="00FE3719">
              <w:rPr>
                <w:sz w:val="18"/>
                <w:szCs w:val="18"/>
                <w:lang w:val="nl-NL"/>
              </w:rPr>
              <w:br/>
              <w:t>Ki</w:t>
            </w:r>
            <w:r w:rsidR="006719EE">
              <w:rPr>
                <w:sz w:val="18"/>
                <w:szCs w:val="18"/>
                <w:lang w:val="nl-NL"/>
              </w:rPr>
              <w:t xml:space="preserve">nderchirurg, traumachirurg, </w:t>
            </w:r>
            <w:r w:rsidRPr="00FE3719">
              <w:rPr>
                <w:sz w:val="18"/>
                <w:szCs w:val="18"/>
                <w:lang w:val="nl-NL"/>
              </w:rPr>
              <w:t xml:space="preserve">Kaapstad </w:t>
            </w:r>
          </w:p>
          <w:p w:rsidR="004357C6" w:rsidRPr="00FE3719" w:rsidRDefault="004357C6" w:rsidP="00AB0E8B">
            <w:pPr>
              <w:pStyle w:val="Geenafstand"/>
              <w:rPr>
                <w:sz w:val="18"/>
                <w:szCs w:val="18"/>
                <w:lang w:val="nl-NL"/>
              </w:rPr>
            </w:pPr>
          </w:p>
          <w:p w:rsidR="004357C6" w:rsidRPr="00FE3719" w:rsidRDefault="004357C6" w:rsidP="00AB0E8B">
            <w:pPr>
              <w:pStyle w:val="Geenafstand"/>
              <w:rPr>
                <w:b/>
                <w:sz w:val="18"/>
                <w:szCs w:val="18"/>
                <w:lang w:val="nl-NL"/>
              </w:rPr>
            </w:pPr>
            <w:r w:rsidRPr="00FE3719">
              <w:rPr>
                <w:b/>
                <w:sz w:val="18"/>
                <w:szCs w:val="18"/>
                <w:lang w:val="nl-NL"/>
              </w:rPr>
              <w:t>Jan Hein Allema</w:t>
            </w:r>
          </w:p>
          <w:p w:rsidR="00FE3719" w:rsidRPr="00FE3719" w:rsidRDefault="00FE3719" w:rsidP="00AB0E8B">
            <w:pPr>
              <w:pStyle w:val="Geenafstand"/>
              <w:rPr>
                <w:sz w:val="18"/>
                <w:szCs w:val="18"/>
                <w:lang w:val="nl-NL"/>
              </w:rPr>
            </w:pPr>
            <w:r w:rsidRPr="00FE3719">
              <w:rPr>
                <w:sz w:val="18"/>
                <w:szCs w:val="18"/>
                <w:lang w:val="nl-NL"/>
              </w:rPr>
              <w:t xml:space="preserve">Traumachirurg, </w:t>
            </w:r>
            <w:proofErr w:type="spellStart"/>
            <w:r w:rsidRPr="00FE3719">
              <w:rPr>
                <w:sz w:val="18"/>
                <w:szCs w:val="18"/>
                <w:lang w:val="nl-NL"/>
              </w:rPr>
              <w:t>HagaZiekenhuis</w:t>
            </w:r>
            <w:proofErr w:type="spellEnd"/>
          </w:p>
        </w:tc>
      </w:tr>
      <w:tr w:rsidR="004357C6" w:rsidTr="004357C6"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357C6" w:rsidRDefault="004357C6" w:rsidP="00AB0E8B">
            <w:pPr>
              <w:pStyle w:val="Geenafstand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AFSLUITING</w:t>
            </w:r>
          </w:p>
        </w:tc>
      </w:tr>
    </w:tbl>
    <w:p w:rsidR="00417B51" w:rsidRDefault="00417B51" w:rsidP="00417B51">
      <w:pPr>
        <w:pStyle w:val="Geenafstand"/>
        <w:rPr>
          <w:b/>
          <w:lang w:val="nl-NL"/>
        </w:rPr>
      </w:pPr>
    </w:p>
    <w:p w:rsidR="008C32A0" w:rsidRDefault="008C32A0" w:rsidP="00417B51">
      <w:pPr>
        <w:pStyle w:val="Geenafstand"/>
        <w:rPr>
          <w:sz w:val="16"/>
          <w:szCs w:val="16"/>
          <w:lang w:val="nl-NL"/>
        </w:rPr>
      </w:pPr>
    </w:p>
    <w:sectPr w:rsidR="008C32A0" w:rsidSect="004357C6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4EA"/>
    <w:multiLevelType w:val="hybridMultilevel"/>
    <w:tmpl w:val="2962E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72EB0"/>
    <w:multiLevelType w:val="hybridMultilevel"/>
    <w:tmpl w:val="8ACAD6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F5659"/>
    <w:multiLevelType w:val="hybridMultilevel"/>
    <w:tmpl w:val="DDCA3A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95CB8"/>
    <w:multiLevelType w:val="hybridMultilevel"/>
    <w:tmpl w:val="81D8BF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D13C3"/>
    <w:multiLevelType w:val="hybridMultilevel"/>
    <w:tmpl w:val="A9DCCA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72D23"/>
    <w:multiLevelType w:val="hybridMultilevel"/>
    <w:tmpl w:val="B2504D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E6B19"/>
    <w:multiLevelType w:val="hybridMultilevel"/>
    <w:tmpl w:val="995CCE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DA57B1"/>
    <w:multiLevelType w:val="hybridMultilevel"/>
    <w:tmpl w:val="E4DA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A5FD2"/>
    <w:multiLevelType w:val="hybridMultilevel"/>
    <w:tmpl w:val="6A40B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204794"/>
    <w:multiLevelType w:val="hybridMultilevel"/>
    <w:tmpl w:val="528E9A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3964D4"/>
    <w:multiLevelType w:val="hybridMultilevel"/>
    <w:tmpl w:val="CAF6CB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470F10"/>
    <w:multiLevelType w:val="hybridMultilevel"/>
    <w:tmpl w:val="F856B8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1537D"/>
    <w:multiLevelType w:val="hybridMultilevel"/>
    <w:tmpl w:val="5608E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82A03"/>
    <w:multiLevelType w:val="hybridMultilevel"/>
    <w:tmpl w:val="C89A7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54967"/>
    <w:multiLevelType w:val="hybridMultilevel"/>
    <w:tmpl w:val="71DED1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E0500B"/>
    <w:multiLevelType w:val="hybridMultilevel"/>
    <w:tmpl w:val="FDEA7D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36B37"/>
    <w:multiLevelType w:val="hybridMultilevel"/>
    <w:tmpl w:val="E2101C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7455EE"/>
    <w:multiLevelType w:val="hybridMultilevel"/>
    <w:tmpl w:val="B27EF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23794"/>
    <w:multiLevelType w:val="hybridMultilevel"/>
    <w:tmpl w:val="A94C45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BD223F"/>
    <w:multiLevelType w:val="hybridMultilevel"/>
    <w:tmpl w:val="E66C7E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105FB5"/>
    <w:multiLevelType w:val="hybridMultilevel"/>
    <w:tmpl w:val="FB8CA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4"/>
  </w:num>
  <w:num w:numId="5">
    <w:abstractNumId w:val="9"/>
  </w:num>
  <w:num w:numId="6">
    <w:abstractNumId w:val="18"/>
  </w:num>
  <w:num w:numId="7">
    <w:abstractNumId w:val="20"/>
  </w:num>
  <w:num w:numId="8">
    <w:abstractNumId w:val="0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0"/>
  </w:num>
  <w:num w:numId="17">
    <w:abstractNumId w:val="4"/>
  </w:num>
  <w:num w:numId="18">
    <w:abstractNumId w:val="8"/>
  </w:num>
  <w:num w:numId="19">
    <w:abstractNumId w:val="7"/>
  </w:num>
  <w:num w:numId="20">
    <w:abstractNumId w:val="12"/>
  </w:num>
  <w:num w:numId="21">
    <w:abstractNumId w:val="17"/>
  </w:num>
  <w:num w:numId="22">
    <w:abstractNumId w:val="15"/>
  </w:num>
  <w:num w:numId="23">
    <w:abstractNumId w:val="14"/>
  </w:num>
  <w:num w:numId="24">
    <w:abstractNumId w:val="6"/>
  </w:num>
  <w:num w:numId="25">
    <w:abstractNumId w:val="1"/>
  </w:num>
  <w:num w:numId="26">
    <w:abstractNumId w:val="13"/>
  </w:num>
  <w:num w:numId="27">
    <w:abstractNumId w:val="2"/>
  </w:num>
  <w:num w:numId="28">
    <w:abstractNumId w:val="11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CC"/>
    <w:rsid w:val="000037E2"/>
    <w:rsid w:val="00024278"/>
    <w:rsid w:val="00033E3D"/>
    <w:rsid w:val="000537B3"/>
    <w:rsid w:val="000C19A8"/>
    <w:rsid w:val="001037F7"/>
    <w:rsid w:val="001179CC"/>
    <w:rsid w:val="0014578D"/>
    <w:rsid w:val="001938C2"/>
    <w:rsid w:val="001A0053"/>
    <w:rsid w:val="0021662A"/>
    <w:rsid w:val="00227B67"/>
    <w:rsid w:val="00240096"/>
    <w:rsid w:val="0027738E"/>
    <w:rsid w:val="00334598"/>
    <w:rsid w:val="00360D61"/>
    <w:rsid w:val="00384E80"/>
    <w:rsid w:val="00417B51"/>
    <w:rsid w:val="004357C6"/>
    <w:rsid w:val="00493CF0"/>
    <w:rsid w:val="004F03FA"/>
    <w:rsid w:val="00550846"/>
    <w:rsid w:val="00556856"/>
    <w:rsid w:val="005661E4"/>
    <w:rsid w:val="0058713B"/>
    <w:rsid w:val="005A2067"/>
    <w:rsid w:val="005D11E1"/>
    <w:rsid w:val="006719EE"/>
    <w:rsid w:val="00696C10"/>
    <w:rsid w:val="006A49ED"/>
    <w:rsid w:val="006D7F87"/>
    <w:rsid w:val="00771A3C"/>
    <w:rsid w:val="007C7AC0"/>
    <w:rsid w:val="007F7D55"/>
    <w:rsid w:val="00800D92"/>
    <w:rsid w:val="00811C99"/>
    <w:rsid w:val="0082247F"/>
    <w:rsid w:val="008868FE"/>
    <w:rsid w:val="00890983"/>
    <w:rsid w:val="008C32A0"/>
    <w:rsid w:val="009F4B9D"/>
    <w:rsid w:val="00A621E6"/>
    <w:rsid w:val="00A74B1C"/>
    <w:rsid w:val="00AC7D34"/>
    <w:rsid w:val="00B40B22"/>
    <w:rsid w:val="00B732A8"/>
    <w:rsid w:val="00BE1258"/>
    <w:rsid w:val="00C34F02"/>
    <w:rsid w:val="00C70421"/>
    <w:rsid w:val="00CA0766"/>
    <w:rsid w:val="00CA3866"/>
    <w:rsid w:val="00CB484B"/>
    <w:rsid w:val="00CD4CF2"/>
    <w:rsid w:val="00CE09BB"/>
    <w:rsid w:val="00D01499"/>
    <w:rsid w:val="00D269D3"/>
    <w:rsid w:val="00D806D2"/>
    <w:rsid w:val="00D8083B"/>
    <w:rsid w:val="00D91E30"/>
    <w:rsid w:val="00DA4067"/>
    <w:rsid w:val="00DE417B"/>
    <w:rsid w:val="00EA456B"/>
    <w:rsid w:val="00EE7196"/>
    <w:rsid w:val="00F03251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38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79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1179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179C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41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417B"/>
    <w:pPr>
      <w:spacing w:after="200"/>
    </w:pPr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417B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1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17B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17B"/>
    <w:rPr>
      <w:rFonts w:ascii="Tahoma" w:hAnsi="Tahoma" w:cs="Tahoma"/>
      <w:sz w:val="16"/>
      <w:szCs w:val="16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17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38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79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1179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179C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417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417B"/>
    <w:pPr>
      <w:spacing w:after="200"/>
    </w:pPr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417B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417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417B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17B"/>
    <w:rPr>
      <w:rFonts w:ascii="Tahoma" w:hAnsi="Tahoma" w:cs="Tahoma"/>
      <w:sz w:val="16"/>
      <w:szCs w:val="16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17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6BB5A8C1</Template>
  <TotalTime>74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S. de (HLK)</dc:creator>
  <cp:lastModifiedBy>sdejong2</cp:lastModifiedBy>
  <cp:revision>10</cp:revision>
  <cp:lastPrinted>2018-05-15T14:27:00Z</cp:lastPrinted>
  <dcterms:created xsi:type="dcterms:W3CDTF">2018-06-12T09:56:00Z</dcterms:created>
  <dcterms:modified xsi:type="dcterms:W3CDTF">2018-06-12T14:45:00Z</dcterms:modified>
</cp:coreProperties>
</file>